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A0D0A" w14:textId="77777777" w:rsidR="00150D7B" w:rsidRPr="00A25DCF" w:rsidRDefault="00150D7B" w:rsidP="00150D7B">
      <w:pPr>
        <w:spacing w:line="360" w:lineRule="auto"/>
      </w:pPr>
      <w:r w:rsidRPr="00A25DCF">
        <w:t>………..........……………….……</w:t>
      </w:r>
    </w:p>
    <w:p w14:paraId="6DA0D8AC" w14:textId="15E1FA4F" w:rsidR="00150D7B" w:rsidRPr="00A25DCF" w:rsidRDefault="00150D7B" w:rsidP="00150D7B">
      <w:pPr>
        <w:spacing w:line="360" w:lineRule="auto"/>
      </w:pPr>
      <w:r w:rsidRPr="00A25DCF">
        <w:t>(nazwa i adres Wykonawcy)</w:t>
      </w:r>
      <w:bookmarkStart w:id="0" w:name="_GoBack"/>
      <w:bookmarkEnd w:id="0"/>
    </w:p>
    <w:p w14:paraId="78EDFE34" w14:textId="77777777" w:rsidR="004C61C4" w:rsidRPr="00E037A2" w:rsidRDefault="004C61C4" w:rsidP="00150D7B">
      <w:pPr>
        <w:spacing w:line="360" w:lineRule="auto"/>
        <w:jc w:val="center"/>
      </w:pPr>
    </w:p>
    <w:p w14:paraId="0F39D5DC" w14:textId="47BE0B29" w:rsidR="00E037A2" w:rsidRPr="00850490" w:rsidRDefault="00150D7B" w:rsidP="00150D7B">
      <w:pPr>
        <w:spacing w:line="360" w:lineRule="auto"/>
        <w:jc w:val="center"/>
        <w:rPr>
          <w:sz w:val="22"/>
          <w:szCs w:val="22"/>
        </w:rPr>
      </w:pPr>
      <w:r w:rsidRPr="00850490">
        <w:rPr>
          <w:sz w:val="22"/>
          <w:szCs w:val="22"/>
        </w:rPr>
        <w:t>Dotyczy udzielenia zamówienia w trybie pod</w:t>
      </w:r>
      <w:r w:rsidR="00FA58AF" w:rsidRPr="00850490">
        <w:rPr>
          <w:sz w:val="22"/>
          <w:szCs w:val="22"/>
        </w:rPr>
        <w:t>stawowym nr DZP-361</w:t>
      </w:r>
      <w:r w:rsidR="00804230" w:rsidRPr="00850490">
        <w:rPr>
          <w:sz w:val="22"/>
          <w:szCs w:val="22"/>
        </w:rPr>
        <w:t>/</w:t>
      </w:r>
      <w:r w:rsidR="009B720B" w:rsidRPr="00850490">
        <w:rPr>
          <w:sz w:val="22"/>
          <w:szCs w:val="22"/>
        </w:rPr>
        <w:t>1</w:t>
      </w:r>
      <w:r w:rsidR="007F6243" w:rsidRPr="00850490">
        <w:rPr>
          <w:sz w:val="22"/>
          <w:szCs w:val="22"/>
        </w:rPr>
        <w:t>60</w:t>
      </w:r>
      <w:r w:rsidRPr="00850490">
        <w:rPr>
          <w:sz w:val="22"/>
          <w:szCs w:val="22"/>
        </w:rPr>
        <w:t xml:space="preserve">/2021 </w:t>
      </w:r>
    </w:p>
    <w:p w14:paraId="4EA53000" w14:textId="16DEF8E9" w:rsidR="00150D7B" w:rsidRPr="00850490" w:rsidRDefault="00E037A2" w:rsidP="00850490">
      <w:pPr>
        <w:jc w:val="center"/>
        <w:rPr>
          <w:sz w:val="22"/>
          <w:szCs w:val="22"/>
        </w:rPr>
      </w:pPr>
      <w:r w:rsidRPr="00850490">
        <w:rPr>
          <w:sz w:val="22"/>
          <w:szCs w:val="22"/>
        </w:rPr>
        <w:t>pn.</w:t>
      </w:r>
      <w:r w:rsidR="00F1352F" w:rsidRPr="00850490">
        <w:rPr>
          <w:sz w:val="22"/>
          <w:szCs w:val="22"/>
        </w:rPr>
        <w:t xml:space="preserve"> </w:t>
      </w:r>
      <w:r w:rsidR="00850490" w:rsidRPr="00850490">
        <w:rPr>
          <w:sz w:val="22"/>
          <w:szCs w:val="22"/>
        </w:rPr>
        <w:t xml:space="preserve">Badania w ramach projektu EIT FOOD </w:t>
      </w:r>
      <w:proofErr w:type="spellStart"/>
      <w:r w:rsidR="00850490" w:rsidRPr="00850490">
        <w:rPr>
          <w:sz w:val="22"/>
          <w:szCs w:val="22"/>
        </w:rPr>
        <w:t>DadyGo</w:t>
      </w:r>
      <w:proofErr w:type="spellEnd"/>
      <w:r w:rsidR="00850490" w:rsidRPr="00850490">
        <w:rPr>
          <w:sz w:val="22"/>
          <w:szCs w:val="22"/>
        </w:rPr>
        <w:t xml:space="preserve"> 2021 z dopuszczeniem składania ofert częściowych</w:t>
      </w:r>
    </w:p>
    <w:p w14:paraId="322F5109" w14:textId="77777777" w:rsidR="00150D7B" w:rsidRPr="00E037A2" w:rsidRDefault="00150D7B" w:rsidP="00150D7B">
      <w:pPr>
        <w:spacing w:line="360" w:lineRule="auto"/>
        <w:ind w:left="255"/>
        <w:jc w:val="both"/>
      </w:pPr>
    </w:p>
    <w:p w14:paraId="2AAFC895" w14:textId="77777777" w:rsidR="006C177B" w:rsidRPr="008506CB" w:rsidRDefault="006C177B" w:rsidP="006C177B">
      <w:pPr>
        <w:pBdr>
          <w:bottom w:val="single" w:sz="4" w:space="1" w:color="auto"/>
        </w:pBdr>
        <w:jc w:val="center"/>
        <w:rPr>
          <w:u w:val="single"/>
        </w:rPr>
      </w:pPr>
      <w:r w:rsidRPr="008506CB">
        <w:rPr>
          <w:rFonts w:eastAsia="Arial"/>
          <w:b/>
        </w:rPr>
        <w:t>Oświadczenie Wykonawcy o aktualności informacji zawartych w oświadczeniu, o którym mowa w art. 125 ust. 1 ustawy PZP</w:t>
      </w:r>
      <w:r w:rsidRPr="008506CB">
        <w:rPr>
          <w:u w:val="single"/>
        </w:rPr>
        <w:t xml:space="preserve"> </w:t>
      </w:r>
    </w:p>
    <w:p w14:paraId="34AED49F" w14:textId="77777777" w:rsidR="006C177B" w:rsidRDefault="006C177B" w:rsidP="006C177B">
      <w:pPr>
        <w:spacing w:after="295" w:line="302" w:lineRule="auto"/>
        <w:rPr>
          <w:rFonts w:eastAsia="Arial"/>
          <w:b/>
        </w:rPr>
      </w:pPr>
    </w:p>
    <w:p w14:paraId="321F9F18" w14:textId="4688D4FB" w:rsidR="006C177B" w:rsidRPr="008506CB" w:rsidRDefault="006C177B" w:rsidP="006C177B">
      <w:pPr>
        <w:spacing w:after="295" w:line="302" w:lineRule="auto"/>
        <w:rPr>
          <w:rFonts w:eastAsia="Arial"/>
        </w:rPr>
      </w:pPr>
      <w:r w:rsidRPr="008506CB">
        <w:rPr>
          <w:rFonts w:eastAsia="Arial"/>
          <w:b/>
        </w:rPr>
        <w:t>Oświadczam</w:t>
      </w:r>
      <w:r w:rsidRPr="008506CB">
        <w:rPr>
          <w:rFonts w:eastAsia="Arial"/>
        </w:rPr>
        <w:t xml:space="preserve">, że informacje zawarte w złożonym przez nas oświadczeniu stanowiącym </w:t>
      </w:r>
      <w:r w:rsidR="000A63CF">
        <w:rPr>
          <w:rFonts w:eastAsia="Arial"/>
        </w:rPr>
        <w:t>załącznik nr 2</w:t>
      </w:r>
      <w:r>
        <w:rPr>
          <w:rFonts w:eastAsia="Arial"/>
        </w:rPr>
        <w:t xml:space="preserve"> </w:t>
      </w:r>
      <w:r w:rsidRPr="008506CB">
        <w:rPr>
          <w:rFonts w:eastAsia="Arial"/>
        </w:rPr>
        <w:t>do SWZ</w:t>
      </w:r>
      <w:r>
        <w:rPr>
          <w:rFonts w:eastAsia="Arial"/>
        </w:rPr>
        <w:t xml:space="preserve">, </w:t>
      </w:r>
      <w:r w:rsidRPr="008506CB">
        <w:rPr>
          <w:rFonts w:eastAsia="Arial"/>
        </w:rPr>
        <w:t xml:space="preserve">w zakresie niżej wymienionych podstaw wykluczenia wskazanych przez zamawiającego wynikających z ustawy z dnia 11 września 2019 roku Prawo Zamówień Publicznych – zwanej dalej ustawą </w:t>
      </w:r>
      <w:r w:rsidRPr="008506CB">
        <w:rPr>
          <w:rFonts w:eastAsia="Arial"/>
          <w:u w:val="single"/>
        </w:rPr>
        <w:t>są aktualne na dzień dzisiejszy</w:t>
      </w:r>
      <w:r w:rsidRPr="008506CB">
        <w:rPr>
          <w:rFonts w:eastAsia="Arial"/>
        </w:rPr>
        <w:t xml:space="preserve">: </w:t>
      </w:r>
    </w:p>
    <w:p w14:paraId="02273291" w14:textId="77777777" w:rsidR="006C177B" w:rsidRPr="008506CB" w:rsidRDefault="006C177B" w:rsidP="006C177B">
      <w:pPr>
        <w:numPr>
          <w:ilvl w:val="0"/>
          <w:numId w:val="43"/>
        </w:numPr>
        <w:spacing w:after="46" w:line="259" w:lineRule="auto"/>
        <w:ind w:hanging="360"/>
      </w:pPr>
      <w:r w:rsidRPr="008506CB">
        <w:t>art. 108 ust. 1 pkt 1 ustawy,</w:t>
      </w:r>
    </w:p>
    <w:p w14:paraId="34CB85CC" w14:textId="77777777" w:rsidR="006C177B" w:rsidRPr="008506CB" w:rsidRDefault="006C177B" w:rsidP="006C177B">
      <w:pPr>
        <w:numPr>
          <w:ilvl w:val="0"/>
          <w:numId w:val="43"/>
        </w:numPr>
        <w:spacing w:after="46" w:line="259" w:lineRule="auto"/>
        <w:ind w:hanging="360"/>
      </w:pPr>
      <w:r w:rsidRPr="008506CB">
        <w:t>art. 108 ust. 1 pkt 2 ustawy,</w:t>
      </w:r>
    </w:p>
    <w:p w14:paraId="7ED8A186" w14:textId="77777777" w:rsidR="006C177B" w:rsidRPr="008506CB" w:rsidRDefault="006C177B" w:rsidP="006C177B">
      <w:pPr>
        <w:numPr>
          <w:ilvl w:val="0"/>
          <w:numId w:val="43"/>
        </w:numPr>
        <w:spacing w:after="46" w:line="259" w:lineRule="auto"/>
        <w:ind w:hanging="360"/>
      </w:pPr>
      <w:r w:rsidRPr="008506CB">
        <w:t>art. 108 ust. 1 pkt 3 ustawy,</w:t>
      </w:r>
      <w:r w:rsidRPr="008506CB">
        <w:rPr>
          <w:rFonts w:eastAsia="Arial"/>
        </w:rPr>
        <w:t xml:space="preserve"> </w:t>
      </w:r>
    </w:p>
    <w:p w14:paraId="57B98E49" w14:textId="77777777" w:rsidR="006C177B" w:rsidRPr="008506CB" w:rsidRDefault="006C177B" w:rsidP="006C177B">
      <w:pPr>
        <w:numPr>
          <w:ilvl w:val="0"/>
          <w:numId w:val="43"/>
        </w:numPr>
        <w:spacing w:after="40" w:line="286" w:lineRule="auto"/>
        <w:ind w:hanging="360"/>
      </w:pPr>
      <w:r w:rsidRPr="008506CB">
        <w:t>art. 108 ust. 1 pkt 4 ustawy, dotyczących orzeczenia zakazu ubiegania się o zamówienie publiczne tytułem środka zapobiegawczego,</w:t>
      </w:r>
      <w:r w:rsidRPr="008506CB">
        <w:rPr>
          <w:rFonts w:eastAsia="Arial"/>
        </w:rPr>
        <w:t xml:space="preserve"> </w:t>
      </w:r>
    </w:p>
    <w:p w14:paraId="0494630F" w14:textId="77777777" w:rsidR="006C177B" w:rsidRPr="008506CB" w:rsidRDefault="006C177B" w:rsidP="006C177B">
      <w:pPr>
        <w:numPr>
          <w:ilvl w:val="0"/>
          <w:numId w:val="43"/>
        </w:numPr>
        <w:spacing w:after="40" w:line="286" w:lineRule="auto"/>
        <w:ind w:hanging="360"/>
      </w:pPr>
      <w:r w:rsidRPr="008506CB">
        <w:t xml:space="preserve">art. 108 ust. 1 pkt 5 ustawy, dotyczących zawarcia z innymi wykonawcami porozumienia mającego na celu zakłócenie konkurencji, </w:t>
      </w:r>
      <w:r w:rsidRPr="008506CB">
        <w:rPr>
          <w:rFonts w:eastAsia="Arial"/>
        </w:rPr>
        <w:t xml:space="preserve"> </w:t>
      </w:r>
    </w:p>
    <w:p w14:paraId="4BA8F670" w14:textId="1E7BBE3D" w:rsidR="006C177B" w:rsidRPr="008506CB" w:rsidRDefault="006C177B" w:rsidP="006C177B">
      <w:pPr>
        <w:numPr>
          <w:ilvl w:val="0"/>
          <w:numId w:val="43"/>
        </w:numPr>
        <w:spacing w:after="46" w:line="259" w:lineRule="auto"/>
        <w:ind w:hanging="360"/>
      </w:pPr>
      <w:r w:rsidRPr="008506CB">
        <w:t>art. 108 ust. 1 pkt 6 ustawy</w:t>
      </w:r>
      <w:r w:rsidR="00EC78BC">
        <w:t>.</w:t>
      </w:r>
    </w:p>
    <w:p w14:paraId="2C03052C" w14:textId="77777777" w:rsidR="006C177B" w:rsidRPr="008506CB" w:rsidRDefault="006C177B" w:rsidP="006C177B">
      <w:pPr>
        <w:spacing w:after="16"/>
        <w:rPr>
          <w:rFonts w:eastAsia="Arial"/>
        </w:rPr>
      </w:pPr>
    </w:p>
    <w:p w14:paraId="320EE614" w14:textId="77777777" w:rsidR="00150D7B" w:rsidRDefault="00150D7B" w:rsidP="00150D7B">
      <w:pPr>
        <w:ind w:left="4320"/>
        <w:jc w:val="center"/>
      </w:pPr>
    </w:p>
    <w:p w14:paraId="009D59B2" w14:textId="77777777" w:rsidR="00150D7B" w:rsidRDefault="00150D7B" w:rsidP="00150D7B">
      <w:pPr>
        <w:ind w:left="4320"/>
        <w:jc w:val="center"/>
      </w:pPr>
    </w:p>
    <w:p w14:paraId="6C1B5995" w14:textId="77777777" w:rsidR="00F051FC" w:rsidRDefault="00F051FC" w:rsidP="00150D7B">
      <w:pPr>
        <w:ind w:left="4320"/>
        <w:jc w:val="center"/>
      </w:pPr>
    </w:p>
    <w:p w14:paraId="7048A6A2" w14:textId="77777777" w:rsidR="00F051FC" w:rsidRDefault="00F051FC" w:rsidP="00150D7B">
      <w:pPr>
        <w:ind w:left="4320"/>
        <w:jc w:val="center"/>
      </w:pPr>
    </w:p>
    <w:p w14:paraId="2F86BFA2" w14:textId="77777777" w:rsidR="00150D7B" w:rsidRPr="00A25DCF" w:rsidRDefault="00150D7B" w:rsidP="00150D7B">
      <w:pPr>
        <w:ind w:left="4320"/>
        <w:jc w:val="center"/>
      </w:pPr>
      <w:r w:rsidRPr="00A25DCF">
        <w:t>………………………………………….</w:t>
      </w:r>
    </w:p>
    <w:p w14:paraId="42B24E55" w14:textId="585A4717" w:rsidR="00150D7B" w:rsidRDefault="00150D7B" w:rsidP="006C177B">
      <w:pPr>
        <w:ind w:left="4320"/>
        <w:jc w:val="center"/>
      </w:pPr>
      <w:r w:rsidRPr="00A25DCF">
        <w:t>kwalifikowany podpis elektroniczny lub podpis zaufany</w:t>
      </w:r>
      <w:r w:rsidR="006C177B">
        <w:t xml:space="preserve"> </w:t>
      </w:r>
      <w:r w:rsidRPr="00A25DCF">
        <w:t>lub podpis osobisty osoby upoważnionej/osób upoważnion</w:t>
      </w:r>
      <w:r>
        <w:t>ych do reprezentowania Wykonawcy</w:t>
      </w:r>
    </w:p>
    <w:p w14:paraId="2BA1E0E5" w14:textId="165D0B60" w:rsidR="0089477A" w:rsidRPr="00150D7B" w:rsidRDefault="0089477A" w:rsidP="00150D7B"/>
    <w:sectPr w:rsidR="0089477A" w:rsidRPr="00150D7B" w:rsidSect="000A753D">
      <w:headerReference w:type="default" r:id="rId7"/>
      <w:footerReference w:type="default" r:id="rId8"/>
      <w:headerReference w:type="first" r:id="rId9"/>
      <w:footnotePr>
        <w:numFmt w:val="chicago"/>
      </w:footnotePr>
      <w:pgSz w:w="11906" w:h="16838"/>
      <w:pgMar w:top="1418" w:right="1418" w:bottom="1418" w:left="1418" w:header="709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F776D" w14:textId="77777777" w:rsidR="003140C5" w:rsidRDefault="003140C5" w:rsidP="00966E5F">
      <w:pPr>
        <w:pStyle w:val="Stopka"/>
      </w:pPr>
      <w:r>
        <w:separator/>
      </w:r>
    </w:p>
  </w:endnote>
  <w:endnote w:type="continuationSeparator" w:id="0">
    <w:p w14:paraId="382FE34A" w14:textId="77777777" w:rsidR="003140C5" w:rsidRDefault="003140C5" w:rsidP="00966E5F">
      <w:pPr>
        <w:pStyle w:val="Stopk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80000067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D13DB" w14:textId="77777777" w:rsidR="006D11A8" w:rsidRDefault="006D11A8" w:rsidP="006D11A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CA371" w14:textId="77777777" w:rsidR="003140C5" w:rsidRDefault="003140C5" w:rsidP="00966E5F">
      <w:pPr>
        <w:pStyle w:val="Stopka"/>
      </w:pPr>
      <w:r>
        <w:separator/>
      </w:r>
    </w:p>
  </w:footnote>
  <w:footnote w:type="continuationSeparator" w:id="0">
    <w:p w14:paraId="702A4958" w14:textId="77777777" w:rsidR="003140C5" w:rsidRDefault="003140C5" w:rsidP="00966E5F">
      <w:pPr>
        <w:pStyle w:val="Stopk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582C1" w14:textId="77777777" w:rsidR="003621A3" w:rsidRPr="00167C1A" w:rsidRDefault="003621A3" w:rsidP="004B769B">
    <w:pPr>
      <w:pStyle w:val="Nagwek"/>
      <w:ind w:left="6840"/>
      <w:jc w:val="right"/>
      <w:rPr>
        <w:rFonts w:ascii="Tahoma" w:hAnsi="Tahoma" w:cs="Tahoma"/>
        <w:i/>
        <w:color w:val="0070C0"/>
        <w:sz w:val="16"/>
        <w:szCs w:val="16"/>
      </w:rPr>
    </w:pPr>
    <w:r w:rsidRPr="00167C1A">
      <w:rPr>
        <w:rFonts w:ascii="Tahoma" w:hAnsi="Tahoma" w:cs="Tahoma"/>
        <w:i/>
        <w:color w:val="0070C0"/>
        <w:sz w:val="16"/>
        <w:szCs w:val="16"/>
      </w:rPr>
      <w:t xml:space="preserve">Załącznik </w:t>
    </w:r>
    <w:r w:rsidR="00651406" w:rsidRPr="00167C1A">
      <w:rPr>
        <w:rFonts w:ascii="Tahoma" w:hAnsi="Tahoma" w:cs="Tahoma"/>
        <w:i/>
        <w:color w:val="0070C0"/>
        <w:sz w:val="16"/>
        <w:szCs w:val="16"/>
      </w:rPr>
      <w:t>nr 1</w:t>
    </w:r>
    <w:r w:rsidR="0030251A">
      <w:rPr>
        <w:rFonts w:ascii="Tahoma" w:hAnsi="Tahoma" w:cs="Tahoma"/>
        <w:i/>
        <w:color w:val="0070C0"/>
        <w:sz w:val="16"/>
        <w:szCs w:val="16"/>
      </w:rPr>
      <w:t xml:space="preserve"> </w:t>
    </w:r>
    <w:r w:rsidR="004B769B">
      <w:rPr>
        <w:rFonts w:ascii="Tahoma" w:hAnsi="Tahoma" w:cs="Tahoma"/>
        <w:i/>
        <w:color w:val="0070C0"/>
        <w:sz w:val="16"/>
        <w:szCs w:val="16"/>
      </w:rPr>
      <w:t>do S</w:t>
    </w:r>
    <w:r w:rsidRPr="00167C1A">
      <w:rPr>
        <w:rFonts w:ascii="Tahoma" w:hAnsi="Tahoma" w:cs="Tahoma"/>
        <w:i/>
        <w:color w:val="0070C0"/>
        <w:sz w:val="16"/>
        <w:szCs w:val="16"/>
      </w:rPr>
      <w:t>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49BEE" w14:textId="19AED857" w:rsidR="000A753D" w:rsidRPr="000A753D" w:rsidRDefault="00F60FC1">
    <w:pPr>
      <w:pStyle w:val="Nagwek"/>
      <w:rPr>
        <w:rFonts w:ascii="Tahoma" w:hAnsi="Tahoma" w:cs="Tahoma"/>
        <w:i/>
        <w:color w:val="548DD4" w:themeColor="text2" w:themeTint="99"/>
        <w:sz w:val="16"/>
        <w:szCs w:val="16"/>
      </w:rPr>
    </w:pPr>
    <w:r>
      <w:rPr>
        <w:rFonts w:ascii="Tahoma" w:hAnsi="Tahoma" w:cs="Tahoma"/>
        <w:i/>
        <w:color w:val="548DD4" w:themeColor="text2" w:themeTint="99"/>
        <w:sz w:val="16"/>
        <w:szCs w:val="16"/>
      </w:rPr>
      <w:tab/>
    </w:r>
    <w:r>
      <w:rPr>
        <w:rFonts w:ascii="Tahoma" w:hAnsi="Tahoma" w:cs="Tahoma"/>
        <w:i/>
        <w:color w:val="548DD4" w:themeColor="text2" w:themeTint="99"/>
        <w:sz w:val="16"/>
        <w:szCs w:val="16"/>
      </w:rPr>
      <w:tab/>
    </w:r>
    <w:r w:rsidR="00FA58AF">
      <w:rPr>
        <w:rFonts w:ascii="Tahoma" w:hAnsi="Tahoma" w:cs="Tahoma"/>
        <w:i/>
        <w:color w:val="548DD4" w:themeColor="text2" w:themeTint="99"/>
        <w:sz w:val="16"/>
        <w:szCs w:val="16"/>
      </w:rPr>
      <w:t xml:space="preserve">Załącznik nr 5 </w:t>
    </w:r>
    <w:r w:rsidR="000A753D" w:rsidRPr="000A753D">
      <w:rPr>
        <w:rFonts w:ascii="Tahoma" w:hAnsi="Tahoma" w:cs="Tahoma"/>
        <w:i/>
        <w:color w:val="548DD4" w:themeColor="text2" w:themeTint="99"/>
        <w:sz w:val="16"/>
        <w:szCs w:val="16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F4613"/>
    <w:multiLevelType w:val="hybridMultilevel"/>
    <w:tmpl w:val="27900D02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47B0554"/>
    <w:multiLevelType w:val="hybridMultilevel"/>
    <w:tmpl w:val="C02018AA"/>
    <w:lvl w:ilvl="0" w:tplc="79D2D0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348A3"/>
    <w:multiLevelType w:val="hybridMultilevel"/>
    <w:tmpl w:val="734A7552"/>
    <w:lvl w:ilvl="0" w:tplc="6030A12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color w:val="auto"/>
      </w:rPr>
    </w:lvl>
    <w:lvl w:ilvl="1" w:tplc="88AA5E5C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092EFC"/>
    <w:multiLevelType w:val="hybridMultilevel"/>
    <w:tmpl w:val="0B7CD02C"/>
    <w:lvl w:ilvl="0" w:tplc="9F389C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C2E54"/>
    <w:multiLevelType w:val="hybridMultilevel"/>
    <w:tmpl w:val="3F366414"/>
    <w:lvl w:ilvl="0" w:tplc="E0802B60">
      <w:start w:val="1"/>
      <w:numFmt w:val="decimal"/>
      <w:lvlText w:val="%1."/>
      <w:lvlJc w:val="left"/>
      <w:pPr>
        <w:ind w:left="578" w:hanging="360"/>
      </w:pPr>
      <w:rPr>
        <w:rFonts w:ascii="Tahoma" w:eastAsia="Tahoma" w:hAnsi="Tahoma" w:cs="Tahoma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087F2C8C"/>
    <w:multiLevelType w:val="hybridMultilevel"/>
    <w:tmpl w:val="46F46A40"/>
    <w:lvl w:ilvl="0" w:tplc="7E0289C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21621FB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D97A949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73CAA01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E4D8E24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B8226C9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EF66B51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F9ACBC8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FCC2561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90D767D"/>
    <w:multiLevelType w:val="hybridMultilevel"/>
    <w:tmpl w:val="98C07556"/>
    <w:lvl w:ilvl="0" w:tplc="9B187352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8004CA"/>
    <w:multiLevelType w:val="hybridMultilevel"/>
    <w:tmpl w:val="AC3CEC84"/>
    <w:lvl w:ilvl="0" w:tplc="01C4359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4D7884"/>
    <w:multiLevelType w:val="hybridMultilevel"/>
    <w:tmpl w:val="EC9E26CE"/>
    <w:lvl w:ilvl="0" w:tplc="71F401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F1995"/>
    <w:multiLevelType w:val="hybridMultilevel"/>
    <w:tmpl w:val="F1C22EFA"/>
    <w:lvl w:ilvl="0" w:tplc="746E11EA">
      <w:start w:val="4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D61CAD"/>
    <w:multiLevelType w:val="hybridMultilevel"/>
    <w:tmpl w:val="136EA11E"/>
    <w:lvl w:ilvl="0" w:tplc="624C983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DD236C"/>
    <w:multiLevelType w:val="hybridMultilevel"/>
    <w:tmpl w:val="C91CF4F0"/>
    <w:lvl w:ilvl="0" w:tplc="E5A6D1C4">
      <w:start w:val="1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20119"/>
    <w:multiLevelType w:val="hybridMultilevel"/>
    <w:tmpl w:val="D30CFE46"/>
    <w:lvl w:ilvl="0" w:tplc="3FC8467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550BA"/>
    <w:multiLevelType w:val="hybridMultilevel"/>
    <w:tmpl w:val="78000212"/>
    <w:lvl w:ilvl="0" w:tplc="0406DA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FD0547"/>
    <w:multiLevelType w:val="hybridMultilevel"/>
    <w:tmpl w:val="12C0985E"/>
    <w:name w:val="WW8Num6924"/>
    <w:lvl w:ilvl="0" w:tplc="C9AA31C2">
      <w:start w:val="2"/>
      <w:numFmt w:val="decimal"/>
      <w:lvlText w:val="%1."/>
      <w:lvlJc w:val="left"/>
      <w:pPr>
        <w:tabs>
          <w:tab w:val="num" w:pos="1791"/>
        </w:tabs>
        <w:ind w:left="1071" w:hanging="357"/>
      </w:pPr>
      <w:rPr>
        <w:rFonts w:cs="Times New Roman" w:hint="default"/>
      </w:rPr>
    </w:lvl>
    <w:lvl w:ilvl="1" w:tplc="382202B6">
      <w:start w:val="3"/>
      <w:numFmt w:val="decimal"/>
      <w:lvlText w:val="%2."/>
      <w:lvlJc w:val="left"/>
      <w:pPr>
        <w:tabs>
          <w:tab w:val="num" w:pos="2154"/>
        </w:tabs>
        <w:ind w:left="2154" w:hanging="360"/>
      </w:pPr>
      <w:rPr>
        <w:rFonts w:cs="Times New Roman" w:hint="default"/>
        <w:strike w:val="0"/>
        <w:d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  <w:rPr>
        <w:rFonts w:cs="Times New Roman"/>
      </w:rPr>
    </w:lvl>
  </w:abstractNum>
  <w:abstractNum w:abstractNumId="15" w15:restartNumberingAfterBreak="0">
    <w:nsid w:val="23EF3858"/>
    <w:multiLevelType w:val="hybridMultilevel"/>
    <w:tmpl w:val="8AC08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E5372"/>
    <w:multiLevelType w:val="hybridMultilevel"/>
    <w:tmpl w:val="01A8C600"/>
    <w:lvl w:ilvl="0" w:tplc="B4CEBB12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6314C8"/>
    <w:multiLevelType w:val="hybridMultilevel"/>
    <w:tmpl w:val="D8B8B21E"/>
    <w:lvl w:ilvl="0" w:tplc="E0802B60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E80758"/>
    <w:multiLevelType w:val="hybridMultilevel"/>
    <w:tmpl w:val="D8B676BA"/>
    <w:lvl w:ilvl="0" w:tplc="E0802B60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1F1DA7"/>
    <w:multiLevelType w:val="hybridMultilevel"/>
    <w:tmpl w:val="A5928080"/>
    <w:lvl w:ilvl="0" w:tplc="E0802B60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1C59E6"/>
    <w:multiLevelType w:val="hybridMultilevel"/>
    <w:tmpl w:val="407E9ACE"/>
    <w:lvl w:ilvl="0" w:tplc="E0802B60">
      <w:start w:val="1"/>
      <w:numFmt w:val="decimal"/>
      <w:lvlText w:val="%1."/>
      <w:lvlJc w:val="left"/>
      <w:pPr>
        <w:ind w:left="360" w:hanging="360"/>
      </w:pPr>
      <w:rPr>
        <w:rFonts w:ascii="Tahoma" w:eastAsia="Tahoma" w:hAnsi="Tahoma" w:cs="Tahoma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D8221C8"/>
    <w:multiLevelType w:val="multilevel"/>
    <w:tmpl w:val="59465BFA"/>
    <w:lvl w:ilvl="0">
      <w:start w:val="1"/>
      <w:numFmt w:val="decimal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381B2E56"/>
    <w:multiLevelType w:val="hybridMultilevel"/>
    <w:tmpl w:val="65B082E2"/>
    <w:lvl w:ilvl="0" w:tplc="91ECB13E">
      <w:start w:val="3"/>
      <w:numFmt w:val="decimal"/>
      <w:pStyle w:val="Styl1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83062B"/>
    <w:multiLevelType w:val="hybridMultilevel"/>
    <w:tmpl w:val="9934D3DE"/>
    <w:lvl w:ilvl="0" w:tplc="6CD80E36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C14A2A"/>
    <w:multiLevelType w:val="hybridMultilevel"/>
    <w:tmpl w:val="D28A8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BE596B"/>
    <w:multiLevelType w:val="hybridMultilevel"/>
    <w:tmpl w:val="48988588"/>
    <w:lvl w:ilvl="0" w:tplc="00F4F0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18732E"/>
    <w:multiLevelType w:val="multilevel"/>
    <w:tmpl w:val="D66A3128"/>
    <w:lvl w:ilvl="0">
      <w:start w:val="3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418A0FE8"/>
    <w:multiLevelType w:val="hybridMultilevel"/>
    <w:tmpl w:val="AFBC4C4C"/>
    <w:lvl w:ilvl="0" w:tplc="E0802B60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6860FB"/>
    <w:multiLevelType w:val="hybridMultilevel"/>
    <w:tmpl w:val="FED48EE0"/>
    <w:lvl w:ilvl="0" w:tplc="9138780C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525650"/>
    <w:multiLevelType w:val="hybridMultilevel"/>
    <w:tmpl w:val="1DA47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8507D5"/>
    <w:multiLevelType w:val="hybridMultilevel"/>
    <w:tmpl w:val="B060E394"/>
    <w:lvl w:ilvl="0" w:tplc="CC3CAC9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534344"/>
    <w:multiLevelType w:val="hybridMultilevel"/>
    <w:tmpl w:val="B4128EB2"/>
    <w:lvl w:ilvl="0" w:tplc="A99E879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BF1A34"/>
    <w:multiLevelType w:val="hybridMultilevel"/>
    <w:tmpl w:val="C9B4A028"/>
    <w:lvl w:ilvl="0" w:tplc="A228419E">
      <w:start w:val="18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16179F"/>
    <w:multiLevelType w:val="hybridMultilevel"/>
    <w:tmpl w:val="ED346920"/>
    <w:lvl w:ilvl="0" w:tplc="BD723E9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1D009F"/>
    <w:multiLevelType w:val="hybridMultilevel"/>
    <w:tmpl w:val="F4E4997E"/>
    <w:lvl w:ilvl="0" w:tplc="E0802B60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AB2492"/>
    <w:multiLevelType w:val="hybridMultilevel"/>
    <w:tmpl w:val="756E89B6"/>
    <w:lvl w:ilvl="0" w:tplc="0415000D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6" w15:restartNumberingAfterBreak="0">
    <w:nsid w:val="620E07FF"/>
    <w:multiLevelType w:val="hybridMultilevel"/>
    <w:tmpl w:val="C3181EC4"/>
    <w:lvl w:ilvl="0" w:tplc="E0802B60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0513BC"/>
    <w:multiLevelType w:val="hybridMultilevel"/>
    <w:tmpl w:val="3A845830"/>
    <w:lvl w:ilvl="0" w:tplc="9F5E6A54">
      <w:start w:val="5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C90531"/>
    <w:multiLevelType w:val="hybridMultilevel"/>
    <w:tmpl w:val="46DCFA8A"/>
    <w:lvl w:ilvl="0" w:tplc="0D027064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9" w15:restartNumberingAfterBreak="0">
    <w:nsid w:val="672838F5"/>
    <w:multiLevelType w:val="multilevel"/>
    <w:tmpl w:val="E0CC920C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0" w15:restartNumberingAfterBreak="0">
    <w:nsid w:val="6D3B3258"/>
    <w:multiLevelType w:val="hybridMultilevel"/>
    <w:tmpl w:val="4EC2001A"/>
    <w:lvl w:ilvl="0" w:tplc="FF96A126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101244"/>
    <w:multiLevelType w:val="hybridMultilevel"/>
    <w:tmpl w:val="FEA24278"/>
    <w:lvl w:ilvl="0" w:tplc="616618F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88AA5E5C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47F0ADD"/>
    <w:multiLevelType w:val="hybridMultilevel"/>
    <w:tmpl w:val="E82699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19"/>
  </w:num>
  <w:num w:numId="4">
    <w:abstractNumId w:val="40"/>
  </w:num>
  <w:num w:numId="5">
    <w:abstractNumId w:val="36"/>
  </w:num>
  <w:num w:numId="6">
    <w:abstractNumId w:val="0"/>
  </w:num>
  <w:num w:numId="7">
    <w:abstractNumId w:val="15"/>
  </w:num>
  <w:num w:numId="8">
    <w:abstractNumId w:val="11"/>
  </w:num>
  <w:num w:numId="9">
    <w:abstractNumId w:val="24"/>
  </w:num>
  <w:num w:numId="10">
    <w:abstractNumId w:val="29"/>
  </w:num>
  <w:num w:numId="11">
    <w:abstractNumId w:val="37"/>
  </w:num>
  <w:num w:numId="12">
    <w:abstractNumId w:val="4"/>
  </w:num>
  <w:num w:numId="13">
    <w:abstractNumId w:val="34"/>
  </w:num>
  <w:num w:numId="14">
    <w:abstractNumId w:val="17"/>
  </w:num>
  <w:num w:numId="15">
    <w:abstractNumId w:val="25"/>
  </w:num>
  <w:num w:numId="16">
    <w:abstractNumId w:val="31"/>
  </w:num>
  <w:num w:numId="17">
    <w:abstractNumId w:val="27"/>
  </w:num>
  <w:num w:numId="18">
    <w:abstractNumId w:val="30"/>
  </w:num>
  <w:num w:numId="19">
    <w:abstractNumId w:val="20"/>
  </w:num>
  <w:num w:numId="20">
    <w:abstractNumId w:val="3"/>
  </w:num>
  <w:num w:numId="21">
    <w:abstractNumId w:val="18"/>
  </w:num>
  <w:num w:numId="22">
    <w:abstractNumId w:val="8"/>
  </w:num>
  <w:num w:numId="23">
    <w:abstractNumId w:val="35"/>
  </w:num>
  <w:num w:numId="24">
    <w:abstractNumId w:val="41"/>
  </w:num>
  <w:num w:numId="25">
    <w:abstractNumId w:val="6"/>
  </w:num>
  <w:num w:numId="26">
    <w:abstractNumId w:val="13"/>
  </w:num>
  <w:num w:numId="27">
    <w:abstractNumId w:val="10"/>
  </w:num>
  <w:num w:numId="28">
    <w:abstractNumId w:val="26"/>
  </w:num>
  <w:num w:numId="29">
    <w:abstractNumId w:val="21"/>
  </w:num>
  <w:num w:numId="30">
    <w:abstractNumId w:val="39"/>
  </w:num>
  <w:num w:numId="31">
    <w:abstractNumId w:val="12"/>
  </w:num>
  <w:num w:numId="32">
    <w:abstractNumId w:val="33"/>
  </w:num>
  <w:num w:numId="33">
    <w:abstractNumId w:val="22"/>
  </w:num>
  <w:num w:numId="34">
    <w:abstractNumId w:val="16"/>
  </w:num>
  <w:num w:numId="35">
    <w:abstractNumId w:val="22"/>
    <w:lvlOverride w:ilvl="0">
      <w:startOverride w:val="7"/>
    </w:lvlOverride>
  </w:num>
  <w:num w:numId="36">
    <w:abstractNumId w:val="32"/>
  </w:num>
  <w:num w:numId="37">
    <w:abstractNumId w:val="23"/>
  </w:num>
  <w:num w:numId="38">
    <w:abstractNumId w:val="1"/>
  </w:num>
  <w:num w:numId="39">
    <w:abstractNumId w:val="42"/>
  </w:num>
  <w:num w:numId="40">
    <w:abstractNumId w:val="7"/>
  </w:num>
  <w:num w:numId="41">
    <w:abstractNumId w:val="28"/>
  </w:num>
  <w:num w:numId="42">
    <w:abstractNumId w:val="38"/>
  </w:num>
  <w:num w:numId="43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6D7"/>
    <w:rsid w:val="0000599B"/>
    <w:rsid w:val="00022499"/>
    <w:rsid w:val="00026FD9"/>
    <w:rsid w:val="000340BF"/>
    <w:rsid w:val="000424EB"/>
    <w:rsid w:val="0005022D"/>
    <w:rsid w:val="00050770"/>
    <w:rsid w:val="0005219D"/>
    <w:rsid w:val="00061507"/>
    <w:rsid w:val="00062FEF"/>
    <w:rsid w:val="00063B81"/>
    <w:rsid w:val="00066A95"/>
    <w:rsid w:val="000725E7"/>
    <w:rsid w:val="00087ED2"/>
    <w:rsid w:val="00097787"/>
    <w:rsid w:val="000A50C8"/>
    <w:rsid w:val="000A63CF"/>
    <w:rsid w:val="000A6B6D"/>
    <w:rsid w:val="000A753D"/>
    <w:rsid w:val="000B240E"/>
    <w:rsid w:val="000B2AAD"/>
    <w:rsid w:val="000B2B28"/>
    <w:rsid w:val="000B4A1A"/>
    <w:rsid w:val="000B5425"/>
    <w:rsid w:val="000B5DE5"/>
    <w:rsid w:val="000B6993"/>
    <w:rsid w:val="000D4446"/>
    <w:rsid w:val="000E722A"/>
    <w:rsid w:val="000F05E6"/>
    <w:rsid w:val="001025FB"/>
    <w:rsid w:val="00104B05"/>
    <w:rsid w:val="001051E7"/>
    <w:rsid w:val="00106F43"/>
    <w:rsid w:val="0010741C"/>
    <w:rsid w:val="00111DC2"/>
    <w:rsid w:val="00116121"/>
    <w:rsid w:val="001234D2"/>
    <w:rsid w:val="0013297E"/>
    <w:rsid w:val="00137285"/>
    <w:rsid w:val="00142ABF"/>
    <w:rsid w:val="00150D7B"/>
    <w:rsid w:val="00160561"/>
    <w:rsid w:val="001636D7"/>
    <w:rsid w:val="00163F5D"/>
    <w:rsid w:val="00166134"/>
    <w:rsid w:val="00167C1A"/>
    <w:rsid w:val="0019240A"/>
    <w:rsid w:val="001925E8"/>
    <w:rsid w:val="00194CBB"/>
    <w:rsid w:val="001A2530"/>
    <w:rsid w:val="001A4369"/>
    <w:rsid w:val="001A7967"/>
    <w:rsid w:val="001B117C"/>
    <w:rsid w:val="001B12A7"/>
    <w:rsid w:val="001B2320"/>
    <w:rsid w:val="001B2B3F"/>
    <w:rsid w:val="001B6909"/>
    <w:rsid w:val="001C0529"/>
    <w:rsid w:val="001C6690"/>
    <w:rsid w:val="001E70CF"/>
    <w:rsid w:val="001F2E2D"/>
    <w:rsid w:val="001F65BA"/>
    <w:rsid w:val="002027A9"/>
    <w:rsid w:val="00211D95"/>
    <w:rsid w:val="002268AC"/>
    <w:rsid w:val="00230693"/>
    <w:rsid w:val="002348A5"/>
    <w:rsid w:val="002478C0"/>
    <w:rsid w:val="0026474A"/>
    <w:rsid w:val="00264DC6"/>
    <w:rsid w:val="0028175F"/>
    <w:rsid w:val="00281AE6"/>
    <w:rsid w:val="00282771"/>
    <w:rsid w:val="002879B0"/>
    <w:rsid w:val="00291A64"/>
    <w:rsid w:val="00293D5E"/>
    <w:rsid w:val="002944E9"/>
    <w:rsid w:val="002B1FB4"/>
    <w:rsid w:val="002B3138"/>
    <w:rsid w:val="002B3424"/>
    <w:rsid w:val="002B46F8"/>
    <w:rsid w:val="002B47C2"/>
    <w:rsid w:val="002D25D4"/>
    <w:rsid w:val="002D61BB"/>
    <w:rsid w:val="002D64AE"/>
    <w:rsid w:val="002D712F"/>
    <w:rsid w:val="002D77CD"/>
    <w:rsid w:val="002E5E35"/>
    <w:rsid w:val="002E7D2D"/>
    <w:rsid w:val="002F0EFB"/>
    <w:rsid w:val="002F6A95"/>
    <w:rsid w:val="0030196D"/>
    <w:rsid w:val="0030251A"/>
    <w:rsid w:val="00303695"/>
    <w:rsid w:val="003140C5"/>
    <w:rsid w:val="003205D4"/>
    <w:rsid w:val="00326FE7"/>
    <w:rsid w:val="00330C63"/>
    <w:rsid w:val="00332F15"/>
    <w:rsid w:val="00343EDC"/>
    <w:rsid w:val="0034409A"/>
    <w:rsid w:val="00345FA8"/>
    <w:rsid w:val="00347767"/>
    <w:rsid w:val="003621A3"/>
    <w:rsid w:val="003775A6"/>
    <w:rsid w:val="003939AC"/>
    <w:rsid w:val="0039723D"/>
    <w:rsid w:val="003A3206"/>
    <w:rsid w:val="003A4A82"/>
    <w:rsid w:val="003B155A"/>
    <w:rsid w:val="003B16A0"/>
    <w:rsid w:val="003D4218"/>
    <w:rsid w:val="003D6D4C"/>
    <w:rsid w:val="003D7A09"/>
    <w:rsid w:val="003E0E5E"/>
    <w:rsid w:val="003E3501"/>
    <w:rsid w:val="003F0831"/>
    <w:rsid w:val="003F2117"/>
    <w:rsid w:val="003F356A"/>
    <w:rsid w:val="0040675F"/>
    <w:rsid w:val="004079ED"/>
    <w:rsid w:val="004114B4"/>
    <w:rsid w:val="00440672"/>
    <w:rsid w:val="00441CD3"/>
    <w:rsid w:val="00442A6C"/>
    <w:rsid w:val="00443713"/>
    <w:rsid w:val="00444075"/>
    <w:rsid w:val="004624A5"/>
    <w:rsid w:val="004658D9"/>
    <w:rsid w:val="00467F7A"/>
    <w:rsid w:val="00475F7A"/>
    <w:rsid w:val="00480E97"/>
    <w:rsid w:val="0048177B"/>
    <w:rsid w:val="00483710"/>
    <w:rsid w:val="00485A56"/>
    <w:rsid w:val="00486423"/>
    <w:rsid w:val="004872AB"/>
    <w:rsid w:val="004B3C6D"/>
    <w:rsid w:val="004B769B"/>
    <w:rsid w:val="004C0379"/>
    <w:rsid w:val="004C3AF6"/>
    <w:rsid w:val="004C61C4"/>
    <w:rsid w:val="004C6549"/>
    <w:rsid w:val="004D72F9"/>
    <w:rsid w:val="004F549E"/>
    <w:rsid w:val="005045B1"/>
    <w:rsid w:val="0051314B"/>
    <w:rsid w:val="00530DE5"/>
    <w:rsid w:val="005322FA"/>
    <w:rsid w:val="005344B9"/>
    <w:rsid w:val="0053613B"/>
    <w:rsid w:val="00545FD8"/>
    <w:rsid w:val="00556879"/>
    <w:rsid w:val="00563C95"/>
    <w:rsid w:val="00564405"/>
    <w:rsid w:val="005776FB"/>
    <w:rsid w:val="005806B1"/>
    <w:rsid w:val="0059588F"/>
    <w:rsid w:val="00596828"/>
    <w:rsid w:val="005A3185"/>
    <w:rsid w:val="005A3952"/>
    <w:rsid w:val="005A74AE"/>
    <w:rsid w:val="005A7A88"/>
    <w:rsid w:val="005B3544"/>
    <w:rsid w:val="005C0FBB"/>
    <w:rsid w:val="005C285B"/>
    <w:rsid w:val="005D5F3C"/>
    <w:rsid w:val="005D63E8"/>
    <w:rsid w:val="005D73F6"/>
    <w:rsid w:val="005E4E3B"/>
    <w:rsid w:val="005E5AA7"/>
    <w:rsid w:val="005E6B3E"/>
    <w:rsid w:val="005F285B"/>
    <w:rsid w:val="005F623C"/>
    <w:rsid w:val="005F797B"/>
    <w:rsid w:val="0060258C"/>
    <w:rsid w:val="00606540"/>
    <w:rsid w:val="00607A47"/>
    <w:rsid w:val="006107D0"/>
    <w:rsid w:val="006118C3"/>
    <w:rsid w:val="00620D55"/>
    <w:rsid w:val="006222D7"/>
    <w:rsid w:val="00632BF0"/>
    <w:rsid w:val="0064007F"/>
    <w:rsid w:val="0064383F"/>
    <w:rsid w:val="00644D42"/>
    <w:rsid w:val="0064523D"/>
    <w:rsid w:val="0065119C"/>
    <w:rsid w:val="00651406"/>
    <w:rsid w:val="00651E2F"/>
    <w:rsid w:val="006530BB"/>
    <w:rsid w:val="006602CD"/>
    <w:rsid w:val="00661712"/>
    <w:rsid w:val="0066242B"/>
    <w:rsid w:val="00680B1D"/>
    <w:rsid w:val="006A0A51"/>
    <w:rsid w:val="006A65AB"/>
    <w:rsid w:val="006A7FDF"/>
    <w:rsid w:val="006B04AC"/>
    <w:rsid w:val="006B162D"/>
    <w:rsid w:val="006B34DD"/>
    <w:rsid w:val="006C177B"/>
    <w:rsid w:val="006C4605"/>
    <w:rsid w:val="006D11A8"/>
    <w:rsid w:val="006D3A05"/>
    <w:rsid w:val="006D6FC6"/>
    <w:rsid w:val="0070650B"/>
    <w:rsid w:val="00707302"/>
    <w:rsid w:val="00707487"/>
    <w:rsid w:val="00710245"/>
    <w:rsid w:val="00727B31"/>
    <w:rsid w:val="00732B8E"/>
    <w:rsid w:val="007339AC"/>
    <w:rsid w:val="00737379"/>
    <w:rsid w:val="00743BB0"/>
    <w:rsid w:val="00750D9A"/>
    <w:rsid w:val="00751725"/>
    <w:rsid w:val="00755A3D"/>
    <w:rsid w:val="007562EB"/>
    <w:rsid w:val="007658A0"/>
    <w:rsid w:val="00766C41"/>
    <w:rsid w:val="00767D3D"/>
    <w:rsid w:val="00772702"/>
    <w:rsid w:val="00782F62"/>
    <w:rsid w:val="00783A17"/>
    <w:rsid w:val="00791F47"/>
    <w:rsid w:val="007A3A2C"/>
    <w:rsid w:val="007A43EB"/>
    <w:rsid w:val="007B05EB"/>
    <w:rsid w:val="007B4683"/>
    <w:rsid w:val="007B4C76"/>
    <w:rsid w:val="007B7497"/>
    <w:rsid w:val="007C0FF4"/>
    <w:rsid w:val="007C1549"/>
    <w:rsid w:val="007C5BF9"/>
    <w:rsid w:val="007D7D01"/>
    <w:rsid w:val="007E1A4F"/>
    <w:rsid w:val="007E2071"/>
    <w:rsid w:val="007F02FB"/>
    <w:rsid w:val="007F57DB"/>
    <w:rsid w:val="007F6243"/>
    <w:rsid w:val="008009E9"/>
    <w:rsid w:val="0080389F"/>
    <w:rsid w:val="00804230"/>
    <w:rsid w:val="00805601"/>
    <w:rsid w:val="0080621F"/>
    <w:rsid w:val="00810514"/>
    <w:rsid w:val="00810C1D"/>
    <w:rsid w:val="00821AB3"/>
    <w:rsid w:val="00825EB6"/>
    <w:rsid w:val="0083626C"/>
    <w:rsid w:val="00843502"/>
    <w:rsid w:val="00850048"/>
    <w:rsid w:val="00850490"/>
    <w:rsid w:val="00852F22"/>
    <w:rsid w:val="00853158"/>
    <w:rsid w:val="00855EA0"/>
    <w:rsid w:val="00863F30"/>
    <w:rsid w:val="00865214"/>
    <w:rsid w:val="0086757C"/>
    <w:rsid w:val="008773D2"/>
    <w:rsid w:val="0088027B"/>
    <w:rsid w:val="00880794"/>
    <w:rsid w:val="008810FB"/>
    <w:rsid w:val="008840C5"/>
    <w:rsid w:val="008941BF"/>
    <w:rsid w:val="0089477A"/>
    <w:rsid w:val="00895590"/>
    <w:rsid w:val="00897051"/>
    <w:rsid w:val="008A2196"/>
    <w:rsid w:val="008B293C"/>
    <w:rsid w:val="008B334A"/>
    <w:rsid w:val="008B6297"/>
    <w:rsid w:val="008B7CC4"/>
    <w:rsid w:val="008C670E"/>
    <w:rsid w:val="008C680B"/>
    <w:rsid w:val="008C7714"/>
    <w:rsid w:val="008D67D1"/>
    <w:rsid w:val="008D70DF"/>
    <w:rsid w:val="008E6844"/>
    <w:rsid w:val="008F7E2B"/>
    <w:rsid w:val="00902C7B"/>
    <w:rsid w:val="009056D0"/>
    <w:rsid w:val="00911488"/>
    <w:rsid w:val="00911B1D"/>
    <w:rsid w:val="0091560C"/>
    <w:rsid w:val="00920F06"/>
    <w:rsid w:val="009220AB"/>
    <w:rsid w:val="009253DC"/>
    <w:rsid w:val="00930B2C"/>
    <w:rsid w:val="009330CB"/>
    <w:rsid w:val="00942DE4"/>
    <w:rsid w:val="009437C6"/>
    <w:rsid w:val="00960247"/>
    <w:rsid w:val="00965392"/>
    <w:rsid w:val="00965F46"/>
    <w:rsid w:val="0096656F"/>
    <w:rsid w:val="00966B9F"/>
    <w:rsid w:val="00966E5F"/>
    <w:rsid w:val="009734E8"/>
    <w:rsid w:val="00982773"/>
    <w:rsid w:val="0098585C"/>
    <w:rsid w:val="00986652"/>
    <w:rsid w:val="00991A08"/>
    <w:rsid w:val="00991B97"/>
    <w:rsid w:val="0099563E"/>
    <w:rsid w:val="009A6497"/>
    <w:rsid w:val="009A7EAE"/>
    <w:rsid w:val="009B1097"/>
    <w:rsid w:val="009B282D"/>
    <w:rsid w:val="009B4E4B"/>
    <w:rsid w:val="009B720B"/>
    <w:rsid w:val="009C48D1"/>
    <w:rsid w:val="009D10A9"/>
    <w:rsid w:val="009D204B"/>
    <w:rsid w:val="009E5402"/>
    <w:rsid w:val="009F007D"/>
    <w:rsid w:val="00A02E43"/>
    <w:rsid w:val="00A12579"/>
    <w:rsid w:val="00A12AA2"/>
    <w:rsid w:val="00A23037"/>
    <w:rsid w:val="00A27431"/>
    <w:rsid w:val="00A32DC1"/>
    <w:rsid w:val="00A34D4D"/>
    <w:rsid w:val="00A36BCB"/>
    <w:rsid w:val="00A4059A"/>
    <w:rsid w:val="00A40D26"/>
    <w:rsid w:val="00A47410"/>
    <w:rsid w:val="00A47C35"/>
    <w:rsid w:val="00A5398D"/>
    <w:rsid w:val="00A54C15"/>
    <w:rsid w:val="00A556AE"/>
    <w:rsid w:val="00A742AD"/>
    <w:rsid w:val="00A7474E"/>
    <w:rsid w:val="00A76557"/>
    <w:rsid w:val="00A81288"/>
    <w:rsid w:val="00A82505"/>
    <w:rsid w:val="00A85B9A"/>
    <w:rsid w:val="00A879FF"/>
    <w:rsid w:val="00AA13E9"/>
    <w:rsid w:val="00AA47D0"/>
    <w:rsid w:val="00AA6155"/>
    <w:rsid w:val="00AA7640"/>
    <w:rsid w:val="00AB4867"/>
    <w:rsid w:val="00AC0DF4"/>
    <w:rsid w:val="00AC295A"/>
    <w:rsid w:val="00AC44F7"/>
    <w:rsid w:val="00AC4531"/>
    <w:rsid w:val="00AD24B4"/>
    <w:rsid w:val="00AD32E1"/>
    <w:rsid w:val="00AD4AB7"/>
    <w:rsid w:val="00AD4AFD"/>
    <w:rsid w:val="00AD5413"/>
    <w:rsid w:val="00AD62F4"/>
    <w:rsid w:val="00AE09F1"/>
    <w:rsid w:val="00AE2DE7"/>
    <w:rsid w:val="00AE54FE"/>
    <w:rsid w:val="00AF0C07"/>
    <w:rsid w:val="00AF11EC"/>
    <w:rsid w:val="00B00802"/>
    <w:rsid w:val="00B01526"/>
    <w:rsid w:val="00B06254"/>
    <w:rsid w:val="00B100F6"/>
    <w:rsid w:val="00B108B5"/>
    <w:rsid w:val="00B11547"/>
    <w:rsid w:val="00B25982"/>
    <w:rsid w:val="00B301DD"/>
    <w:rsid w:val="00B34ED1"/>
    <w:rsid w:val="00B35006"/>
    <w:rsid w:val="00B36D55"/>
    <w:rsid w:val="00B37474"/>
    <w:rsid w:val="00B409A1"/>
    <w:rsid w:val="00B428A7"/>
    <w:rsid w:val="00B44F4B"/>
    <w:rsid w:val="00B4541B"/>
    <w:rsid w:val="00B45CA2"/>
    <w:rsid w:val="00B46D88"/>
    <w:rsid w:val="00B5439D"/>
    <w:rsid w:val="00B55121"/>
    <w:rsid w:val="00B6206B"/>
    <w:rsid w:val="00B70D05"/>
    <w:rsid w:val="00B71162"/>
    <w:rsid w:val="00B715DD"/>
    <w:rsid w:val="00B75793"/>
    <w:rsid w:val="00B77CB9"/>
    <w:rsid w:val="00B92C2B"/>
    <w:rsid w:val="00B96493"/>
    <w:rsid w:val="00B9752B"/>
    <w:rsid w:val="00BA0B33"/>
    <w:rsid w:val="00BA6084"/>
    <w:rsid w:val="00BB4398"/>
    <w:rsid w:val="00BC3607"/>
    <w:rsid w:val="00BC4B13"/>
    <w:rsid w:val="00BD080C"/>
    <w:rsid w:val="00BD4055"/>
    <w:rsid w:val="00BD4B10"/>
    <w:rsid w:val="00BD4DA0"/>
    <w:rsid w:val="00BD7FDF"/>
    <w:rsid w:val="00BE1929"/>
    <w:rsid w:val="00BE48E6"/>
    <w:rsid w:val="00BF2CB0"/>
    <w:rsid w:val="00C13DA4"/>
    <w:rsid w:val="00C1554D"/>
    <w:rsid w:val="00C44E48"/>
    <w:rsid w:val="00C54CE7"/>
    <w:rsid w:val="00C60512"/>
    <w:rsid w:val="00C64F7A"/>
    <w:rsid w:val="00C70E8C"/>
    <w:rsid w:val="00C738D5"/>
    <w:rsid w:val="00C748E6"/>
    <w:rsid w:val="00C90C55"/>
    <w:rsid w:val="00CA095A"/>
    <w:rsid w:val="00CA21A8"/>
    <w:rsid w:val="00CA2319"/>
    <w:rsid w:val="00CA3B2F"/>
    <w:rsid w:val="00CB2CBB"/>
    <w:rsid w:val="00CB69F3"/>
    <w:rsid w:val="00CC3F53"/>
    <w:rsid w:val="00CC73B7"/>
    <w:rsid w:val="00CD0D8E"/>
    <w:rsid w:val="00CD12B7"/>
    <w:rsid w:val="00CE5130"/>
    <w:rsid w:val="00CE5E08"/>
    <w:rsid w:val="00CF2978"/>
    <w:rsid w:val="00CF7FA4"/>
    <w:rsid w:val="00D0302C"/>
    <w:rsid w:val="00D03C14"/>
    <w:rsid w:val="00D0438E"/>
    <w:rsid w:val="00D076FA"/>
    <w:rsid w:val="00D07823"/>
    <w:rsid w:val="00D079EA"/>
    <w:rsid w:val="00D11D64"/>
    <w:rsid w:val="00D125C3"/>
    <w:rsid w:val="00D148AF"/>
    <w:rsid w:val="00D14CB3"/>
    <w:rsid w:val="00D3362D"/>
    <w:rsid w:val="00D45397"/>
    <w:rsid w:val="00D50863"/>
    <w:rsid w:val="00D515AE"/>
    <w:rsid w:val="00D52625"/>
    <w:rsid w:val="00D5619C"/>
    <w:rsid w:val="00D63837"/>
    <w:rsid w:val="00D64FBD"/>
    <w:rsid w:val="00D743C6"/>
    <w:rsid w:val="00D74E2F"/>
    <w:rsid w:val="00D777B4"/>
    <w:rsid w:val="00D808B4"/>
    <w:rsid w:val="00D817A0"/>
    <w:rsid w:val="00D872A5"/>
    <w:rsid w:val="00D875DC"/>
    <w:rsid w:val="00D938CF"/>
    <w:rsid w:val="00D968D8"/>
    <w:rsid w:val="00DA0162"/>
    <w:rsid w:val="00DA3CCB"/>
    <w:rsid w:val="00DC380B"/>
    <w:rsid w:val="00DC5A73"/>
    <w:rsid w:val="00DD3352"/>
    <w:rsid w:val="00DD666A"/>
    <w:rsid w:val="00DE1AAF"/>
    <w:rsid w:val="00DE354D"/>
    <w:rsid w:val="00DE54EE"/>
    <w:rsid w:val="00DE66E5"/>
    <w:rsid w:val="00DF786E"/>
    <w:rsid w:val="00E012D1"/>
    <w:rsid w:val="00E037A2"/>
    <w:rsid w:val="00E118B8"/>
    <w:rsid w:val="00E12B8F"/>
    <w:rsid w:val="00E21305"/>
    <w:rsid w:val="00E24C5C"/>
    <w:rsid w:val="00E25668"/>
    <w:rsid w:val="00E258E0"/>
    <w:rsid w:val="00E27461"/>
    <w:rsid w:val="00E33C10"/>
    <w:rsid w:val="00E3556F"/>
    <w:rsid w:val="00E47E5A"/>
    <w:rsid w:val="00E57BD4"/>
    <w:rsid w:val="00E62B7F"/>
    <w:rsid w:val="00E64F76"/>
    <w:rsid w:val="00E751CA"/>
    <w:rsid w:val="00E75FFE"/>
    <w:rsid w:val="00E828EF"/>
    <w:rsid w:val="00E83AEC"/>
    <w:rsid w:val="00E9055C"/>
    <w:rsid w:val="00E9683E"/>
    <w:rsid w:val="00EA1023"/>
    <w:rsid w:val="00EA1248"/>
    <w:rsid w:val="00EA29B3"/>
    <w:rsid w:val="00EA3615"/>
    <w:rsid w:val="00EA3A58"/>
    <w:rsid w:val="00EB4C07"/>
    <w:rsid w:val="00EC0835"/>
    <w:rsid w:val="00EC463C"/>
    <w:rsid w:val="00EC78BC"/>
    <w:rsid w:val="00ED1556"/>
    <w:rsid w:val="00EE04B5"/>
    <w:rsid w:val="00F0295E"/>
    <w:rsid w:val="00F035B4"/>
    <w:rsid w:val="00F051FC"/>
    <w:rsid w:val="00F0614B"/>
    <w:rsid w:val="00F11660"/>
    <w:rsid w:val="00F12F61"/>
    <w:rsid w:val="00F1352F"/>
    <w:rsid w:val="00F1367A"/>
    <w:rsid w:val="00F22111"/>
    <w:rsid w:val="00F23642"/>
    <w:rsid w:val="00F23F05"/>
    <w:rsid w:val="00F25F03"/>
    <w:rsid w:val="00F3005F"/>
    <w:rsid w:val="00F51FBC"/>
    <w:rsid w:val="00F53FF3"/>
    <w:rsid w:val="00F60FC1"/>
    <w:rsid w:val="00F613C6"/>
    <w:rsid w:val="00F61914"/>
    <w:rsid w:val="00F641AF"/>
    <w:rsid w:val="00F649FA"/>
    <w:rsid w:val="00F666E4"/>
    <w:rsid w:val="00F74EC4"/>
    <w:rsid w:val="00F85EE1"/>
    <w:rsid w:val="00F86B36"/>
    <w:rsid w:val="00F912CC"/>
    <w:rsid w:val="00F943B2"/>
    <w:rsid w:val="00F945B8"/>
    <w:rsid w:val="00FA267E"/>
    <w:rsid w:val="00FA4AF9"/>
    <w:rsid w:val="00FA58AF"/>
    <w:rsid w:val="00FC301D"/>
    <w:rsid w:val="00FE0637"/>
    <w:rsid w:val="00FF1D86"/>
    <w:rsid w:val="00FF23C2"/>
    <w:rsid w:val="00FF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9CB80F"/>
  <w15:docId w15:val="{CD9B494D-E230-4C7B-870E-F4987A990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owy Verdana Środek"/>
    <w:qFormat/>
    <w:rsid w:val="00A47410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474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47410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A47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47410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A47410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A47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47410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47410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A47410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64383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5022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StandardowyStandardowy-1">
    <w:name w:val="Standardowy.Standardowy-1"/>
    <w:uiPriority w:val="99"/>
    <w:rsid w:val="00865214"/>
    <w:pPr>
      <w:spacing w:after="0" w:line="360" w:lineRule="auto"/>
      <w:jc w:val="both"/>
    </w:pPr>
    <w:rPr>
      <w:rFonts w:ascii="Arial" w:hAnsi="Arial" w:cs="Arial"/>
      <w:sz w:val="24"/>
      <w:szCs w:val="24"/>
    </w:rPr>
  </w:style>
  <w:style w:type="paragraph" w:customStyle="1" w:styleId="tekst">
    <w:name w:val="tekst"/>
    <w:basedOn w:val="Normalny"/>
    <w:uiPriority w:val="99"/>
    <w:rsid w:val="003F356A"/>
    <w:pPr>
      <w:suppressLineNumbers/>
      <w:spacing w:before="60" w:after="60"/>
      <w:jc w:val="both"/>
    </w:pPr>
  </w:style>
  <w:style w:type="paragraph" w:styleId="Tekstdymka">
    <w:name w:val="Balloon Text"/>
    <w:basedOn w:val="Normalny"/>
    <w:link w:val="TekstdymkaZnak"/>
    <w:uiPriority w:val="99"/>
    <w:semiHidden/>
    <w:rsid w:val="003D7A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7410"/>
    <w:rPr>
      <w:rFonts w:ascii="Tahoma" w:hAnsi="Tahoma" w:cs="Tahoma"/>
      <w:sz w:val="16"/>
      <w:szCs w:val="16"/>
    </w:rPr>
  </w:style>
  <w:style w:type="paragraph" w:customStyle="1" w:styleId="normaltableau">
    <w:name w:val="normal_tableau"/>
    <w:basedOn w:val="Normalny"/>
    <w:uiPriority w:val="99"/>
    <w:rsid w:val="00F23642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styleId="Akapitzlist">
    <w:name w:val="List Paragraph"/>
    <w:aliases w:val="CW_Lista,Numerowanie,List Paragraph,A_wyliczenie,K-P_odwolanie,Akapit z listą5,maz_wyliczenie,opis dzialania,Table of contents numbered,Podsis rysunku,BulletC,Akapit z listą BS,lp1,Preambuła,Lista num,Wyliczanie,Obiekt,normalny tekst,lp11"/>
    <w:basedOn w:val="Normalny"/>
    <w:link w:val="AkapitzlistZnak"/>
    <w:uiPriority w:val="34"/>
    <w:qFormat/>
    <w:rsid w:val="009220AB"/>
    <w:pPr>
      <w:ind w:left="720"/>
      <w:contextualSpacing/>
    </w:pPr>
  </w:style>
  <w:style w:type="character" w:customStyle="1" w:styleId="AkapitzlistZnak">
    <w:name w:val="Akapit z listą Znak"/>
    <w:aliases w:val="CW_Lista Znak,Numerowanie Znak,List Paragraph Znak,A_wyliczenie Znak,K-P_odwolanie Znak,Akapit z listą5 Znak,maz_wyliczenie Znak,opis dzialania Znak,Table of contents numbered Znak,Podsis rysunku Znak,BulletC Znak,lp1 Znak,lp11 Znak"/>
    <w:link w:val="Akapitzlist"/>
    <w:uiPriority w:val="34"/>
    <w:qFormat/>
    <w:rsid w:val="003E350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B232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B23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2320"/>
    <w:rPr>
      <w:vertAlign w:val="superscript"/>
    </w:rPr>
  </w:style>
  <w:style w:type="paragraph" w:customStyle="1" w:styleId="Styl1">
    <w:name w:val="Styl1"/>
    <w:basedOn w:val="Normalny"/>
    <w:autoRedefine/>
    <w:rsid w:val="001B2320"/>
    <w:pPr>
      <w:numPr>
        <w:numId w:val="33"/>
      </w:numPr>
      <w:autoSpaceDN w:val="0"/>
      <w:spacing w:line="360" w:lineRule="auto"/>
      <w:jc w:val="both"/>
    </w:pPr>
    <w:rPr>
      <w:bCs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1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Zamowienia%20publiczne\ZP\ZP%20TRYBY%20Postepowania\siwz\siwz_z_szablon-oferty_az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siwz_z_szablon-oferty_azp.dotx</Template>
  <TotalTime>8</TotalTime>
  <Pages>1</Pages>
  <Words>169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Bobrowska-Prorok</dc:creator>
  <cp:lastModifiedBy>Beata Bobrowska-Prorok</cp:lastModifiedBy>
  <cp:revision>11</cp:revision>
  <cp:lastPrinted>2021-08-20T07:42:00Z</cp:lastPrinted>
  <dcterms:created xsi:type="dcterms:W3CDTF">2021-09-06T10:03:00Z</dcterms:created>
  <dcterms:modified xsi:type="dcterms:W3CDTF">2021-10-28T07:20:00Z</dcterms:modified>
</cp:coreProperties>
</file>